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B14260" w:rsidR="00B14260" w:rsidP="00B14260" w:rsidRDefault="00B14260" w14:paraId="6435247B" w14:textId="4CB642D8">
      <w:pPr>
        <w:pStyle w:val="Title"/>
        <w:spacing w:before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A0292" wp14:editId="78ACC011">
            <wp:simplePos x="0" y="0"/>
            <wp:positionH relativeFrom="margin">
              <wp:align>left</wp:align>
            </wp:positionH>
            <wp:positionV relativeFrom="paragraph">
              <wp:posOffset>491</wp:posOffset>
            </wp:positionV>
            <wp:extent cx="905510" cy="905510"/>
            <wp:effectExtent l="0" t="0" r="0" b="0"/>
            <wp:wrapTight wrapText="bothSides">
              <wp:wrapPolygon edited="0">
                <wp:start x="9088" y="909"/>
                <wp:lineTo x="6362" y="2272"/>
                <wp:lineTo x="1363" y="6816"/>
                <wp:lineTo x="1363" y="10906"/>
                <wp:lineTo x="2727" y="16359"/>
                <wp:lineTo x="3181" y="17268"/>
                <wp:lineTo x="7725" y="19540"/>
                <wp:lineTo x="9088" y="20449"/>
                <wp:lineTo x="12269" y="20449"/>
                <wp:lineTo x="18177" y="16813"/>
                <wp:lineTo x="18631" y="16359"/>
                <wp:lineTo x="20449" y="10452"/>
                <wp:lineTo x="20449" y="7271"/>
                <wp:lineTo x="14996" y="2272"/>
                <wp:lineTo x="12269" y="909"/>
                <wp:lineTo x="9088" y="909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 no words 2-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449828A">
        <w:rPr/>
        <w:t>Blueprint for Personal Success</w:t>
      </w:r>
    </w:p>
    <w:p w:rsidR="7449828A" w:rsidP="603B3C51" w:rsidRDefault="7449828A" w14:paraId="196AFD21" w14:textId="75C25E50">
      <w:pPr>
        <w:pStyle w:val="LessonHead"/>
        <w:bidi w:val="0"/>
        <w:spacing w:before="240" w:beforeAutospacing="off" w:after="360" w:afterAutospacing="off" w:line="259" w:lineRule="auto"/>
        <w:ind w:left="0" w:right="173"/>
        <w:jc w:val="center"/>
        <w:rPr>
          <w:rFonts w:ascii="Verdana" w:hAnsi="Verdana" w:eastAsia="" w:cs=""/>
          <w:b w:val="1"/>
          <w:bCs w:val="1"/>
          <w:color w:val="auto"/>
          <w:sz w:val="28"/>
          <w:szCs w:val="28"/>
        </w:rPr>
      </w:pPr>
      <w:r w:rsidRPr="603B3C51" w:rsidR="7449828A">
        <w:rPr>
          <w:b w:val="0"/>
          <w:bCs w:val="0"/>
          <w:sz w:val="28"/>
          <w:szCs w:val="28"/>
        </w:rPr>
        <w:t>Module 3 - leadership</w:t>
      </w:r>
    </w:p>
    <w:tbl>
      <w:tblPr>
        <w:tblStyle w:val="LessonPlan"/>
        <w:tblW w:w="4995" w:type="pct"/>
        <w:tblInd w:w="10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330"/>
        <w:gridCol w:w="7884"/>
      </w:tblGrid>
      <w:tr w:rsidR="00861061" w:rsidTr="603B3C51" w14:paraId="498C49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0" w:type="dxa"/>
            <w:tcMar>
              <w:top w:w="144" w:type="dxa"/>
            </w:tcMar>
          </w:tcPr>
          <w:p w:rsidR="00861061" w:rsidP="00610669" w:rsidRDefault="00861061" w14:paraId="6B6FB9A7" w14:textId="3DF3BE6C">
            <w:pPr>
              <w:ind w:left="0"/>
            </w:pPr>
            <w: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>
              <w:top w:w="144" w:type="dxa"/>
            </w:tcMar>
          </w:tcPr>
          <w:p w:rsidR="00861061" w:rsidRDefault="00861061" w14:paraId="383225FE" w14:textId="62619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861061" w:rsidTr="603B3C51" w14:paraId="338EC74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861061" w:rsidRDefault="00861061" w14:paraId="25F68DCA" w14:textId="37309F78">
            <w:r>
              <w:t>Unofficial Start: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/>
          </w:tcPr>
          <w:p w:rsidR="00861061" w:rsidP="603B3C51" w:rsidRDefault="00853698" w14:paraId="70432C61" w14:textId="2E5CBF04">
            <w:pPr>
              <w:pStyle w:val="Normal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="5EA38FF5">
              <w:rPr/>
              <w:t>Matching Metaphors Exercise with Snowball Fight</w:t>
            </w:r>
          </w:p>
          <w:p w:rsidR="00861061" w:rsidP="603B3C51" w:rsidRDefault="00853698" w14:paraId="44E033FA" w14:textId="166F520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603B3C51" w:rsidR="5EA38FF5">
              <w:rPr>
                <w:color w:val="auto"/>
              </w:rPr>
              <w:t xml:space="preserve">Slide with Leadership is a bit like _______ because _______. </w:t>
            </w:r>
            <w:r w:rsidRPr="603B3C51" w:rsidR="5EA38FF5">
              <w:rPr>
                <w:i w:val="1"/>
                <w:iCs w:val="1"/>
                <w:color w:val="auto"/>
              </w:rPr>
              <w:t>Example: “Leadership is a bit like herding cats because everyone is so different.</w:t>
            </w:r>
            <w:r w:rsidRPr="603B3C51" w:rsidR="32313A0A">
              <w:rPr>
                <w:i w:val="1"/>
                <w:iCs w:val="1"/>
                <w:color w:val="auto"/>
              </w:rPr>
              <w:t>”</w:t>
            </w:r>
          </w:p>
          <w:p w:rsidR="00861061" w:rsidP="603B3C51" w:rsidRDefault="00853698" w14:paraId="4C8B17B5" w14:textId="3C4FE82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603B3C51" w:rsidR="5EA38FF5">
              <w:rPr>
                <w:color w:val="auto"/>
              </w:rPr>
              <w:t>Students write statement</w:t>
            </w:r>
            <w:r w:rsidRPr="603B3C51" w:rsidR="7F8FD45B">
              <w:rPr>
                <w:color w:val="auto"/>
              </w:rPr>
              <w:t xml:space="preserve"> on a blank piece of paper </w:t>
            </w:r>
            <w:r w:rsidRPr="603B3C51" w:rsidR="4CC81FBA">
              <w:rPr>
                <w:color w:val="auto"/>
              </w:rPr>
              <w:t xml:space="preserve">along </w:t>
            </w:r>
            <w:r w:rsidRPr="603B3C51" w:rsidR="7F8FD45B">
              <w:rPr>
                <w:color w:val="auto"/>
              </w:rPr>
              <w:t>with their name.</w:t>
            </w:r>
          </w:p>
          <w:p w:rsidR="00861061" w:rsidP="603B3C51" w:rsidRDefault="00853698" w14:paraId="4F64FE2D" w14:textId="77910C2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603B3C51" w:rsidR="7F8FD45B">
              <w:rPr>
                <w:color w:val="auto"/>
              </w:rPr>
              <w:t>Snowball fight with music for one minute</w:t>
            </w:r>
          </w:p>
          <w:p w:rsidR="00861061" w:rsidP="603B3C51" w:rsidRDefault="00853698" w14:paraId="7EAA50F3" w14:textId="4287D9F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603B3C51" w:rsidR="7F8FD45B">
              <w:rPr>
                <w:color w:val="auto"/>
              </w:rPr>
              <w:t>Students pick up snowball and read and the name of the person on the sheet reads next, etc.</w:t>
            </w:r>
            <w:r w:rsidRPr="603B3C51" w:rsidR="44AC879F">
              <w:rPr>
                <w:color w:val="auto"/>
              </w:rPr>
              <w:t xml:space="preserve">  Discuss as each is read.</w:t>
            </w:r>
          </w:p>
        </w:tc>
      </w:tr>
      <w:tr w:rsidR="00853698" w:rsidTr="603B3C51" w14:paraId="1784FE5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853698" w:rsidP="00853698" w:rsidRDefault="00853698" w14:paraId="0780F8EB" w14:textId="0ED8578D">
            <w:r>
              <w:t>Context Hook: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/>
          </w:tcPr>
          <w:p w:rsidR="00853698" w:rsidP="603B3C51" w:rsidRDefault="00853698" w14:paraId="79DA1354" w14:textId="52A283B4">
            <w:pPr>
              <w:pStyle w:val="Normal"/>
              <w:bidi w:val="0"/>
              <w:spacing w:before="0" w:beforeAutospacing="off" w:after="0" w:afterAutospacing="off" w:line="259" w:lineRule="auto"/>
              <w:ind w:left="173" w:right="173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>
              <w:br/>
            </w:r>
            <w:r w:rsidRPr="603B3C51" w:rsidR="6253F0BC">
              <w:rPr>
                <w:b w:val="1"/>
                <w:bCs w:val="1"/>
                <w:sz w:val="28"/>
                <w:szCs w:val="28"/>
              </w:rPr>
              <w:t>“All of you are leaders in the jobs you do now, even if you are not a supervisor.”</w:t>
            </w:r>
          </w:p>
        </w:tc>
      </w:tr>
      <w:tr w:rsidR="00853698" w:rsidTr="603B3C51" w14:paraId="6E417027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853698" w:rsidP="00853698" w:rsidRDefault="00853698" w14:paraId="641E7E30" w14:textId="4D283B84">
            <w:r>
              <w:t>Connection before content: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/>
          </w:tcPr>
          <w:p w:rsidR="00853698" w:rsidP="603B3C51" w:rsidRDefault="00853698" w14:paraId="4B919405" w14:textId="69B571AB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rFonts w:ascii="Verdana" w:hAnsi="Verdana" w:eastAsia="Verdana" w:cs="Verdana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="0CC87FCF">
              <w:rPr/>
              <w:t>Watch “Why Good Leaders Make You Feel Safe”</w:t>
            </w:r>
            <w:r w:rsidR="514FC942">
              <w:rPr/>
              <w:t xml:space="preserve"> - Simon Sinek</w:t>
            </w:r>
          </w:p>
          <w:p w:rsidR="00853698" w:rsidP="603B3C51" w:rsidRDefault="00853698" w14:paraId="00DBD9D3" w14:textId="7B676003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color w:val="auto"/>
                <w:sz w:val="22"/>
                <w:szCs w:val="22"/>
              </w:rPr>
            </w:pPr>
            <w:r w:rsidRPr="603B3C51" w:rsidR="514FC942">
              <w:rPr>
                <w:color w:val="auto"/>
              </w:rPr>
              <w:t>Highlights – Lowlights – Insights Exercise on Poll Everywhere</w:t>
            </w:r>
            <w:r w:rsidRPr="603B3C51" w:rsidR="5A43B2BC">
              <w:rPr>
                <w:color w:val="auto"/>
              </w:rPr>
              <w:t xml:space="preserve"> and discussion</w:t>
            </w:r>
          </w:p>
        </w:tc>
      </w:tr>
      <w:tr w:rsidR="00853698" w:rsidTr="603B3C51" w14:paraId="69DA05DB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853698" w:rsidP="00853698" w:rsidRDefault="00853698" w14:paraId="5F788C9A" w14:textId="025D4AED">
            <w:r>
              <w:t>Content: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/>
          </w:tcPr>
          <w:p w:rsidR="00853698" w:rsidP="603B3C51" w:rsidRDefault="00853698" w14:paraId="7DFEB404" w14:textId="75E42B54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rFonts w:ascii="Verdana" w:hAnsi="Verdana" w:eastAsia="Verdana" w:cs="Verdana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="60C4F28D">
              <w:rPr/>
              <w:t xml:space="preserve">Question Quest Exercise – What question do you have about </w:t>
            </w:r>
            <w:r w:rsidR="73664A7D">
              <w:rPr/>
              <w:t>“</w:t>
            </w:r>
            <w:r w:rsidR="60C4F28D">
              <w:rPr/>
              <w:t>lead</w:t>
            </w:r>
            <w:r w:rsidR="165DDBE6">
              <w:rPr/>
              <w:t>ing up</w:t>
            </w:r>
            <w:r w:rsidR="04907580">
              <w:rPr/>
              <w:t>”</w:t>
            </w:r>
            <w:r w:rsidR="60C4F28D">
              <w:rPr/>
              <w:t xml:space="preserve">?  </w:t>
            </w:r>
            <w:r w:rsidR="1320DD19">
              <w:rPr/>
              <w:t>Begin with How or What a</w:t>
            </w:r>
            <w:r w:rsidR="60C4F28D">
              <w:rPr/>
              <w:t xml:space="preserve">nd </w:t>
            </w:r>
            <w:r w:rsidR="07EEC4D4">
              <w:rPr/>
              <w:t xml:space="preserve">research </w:t>
            </w:r>
            <w:r w:rsidR="60C4F28D">
              <w:rPr/>
              <w:t>answer</w:t>
            </w:r>
            <w:r w:rsidR="7BAF6975">
              <w:rPr/>
              <w:t xml:space="preserve"> using articles on Bb or online.</w:t>
            </w:r>
            <w:r w:rsidR="60C4F28D">
              <w:rPr/>
              <w:t xml:space="preserve"> </w:t>
            </w:r>
            <w:r w:rsidR="595474A0">
              <w:rPr/>
              <w:t>T</w:t>
            </w:r>
            <w:r w:rsidR="60C4F28D">
              <w:rPr/>
              <w:t>hen pair/share</w:t>
            </w:r>
            <w:r w:rsidR="7EBC4A57">
              <w:rPr/>
              <w:t xml:space="preserve"> and then share with group as a whole</w:t>
            </w:r>
          </w:p>
          <w:p w:rsidR="00853698" w:rsidP="603B3C51" w:rsidRDefault="00853698" w14:paraId="5F190C83" w14:textId="3B8D6609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color w:val="auto"/>
                <w:sz w:val="22"/>
                <w:szCs w:val="22"/>
              </w:rPr>
            </w:pPr>
            <w:r w:rsidRPr="603B3C51" w:rsidR="7EBC4A57">
              <w:rPr>
                <w:color w:val="auto"/>
              </w:rPr>
              <w:t xml:space="preserve">Watch “5 Levels of Leadership” - John Maxwell.  Take notes on </w:t>
            </w:r>
            <w:r w:rsidRPr="603B3C51" w:rsidR="3B129238">
              <w:rPr>
                <w:color w:val="auto"/>
              </w:rPr>
              <w:t>each level.</w:t>
            </w:r>
          </w:p>
          <w:p w:rsidR="00853698" w:rsidP="603B3C51" w:rsidRDefault="00853698" w14:paraId="2EB6DEEA" w14:textId="69A009B8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color w:val="auto"/>
                <w:sz w:val="22"/>
                <w:szCs w:val="22"/>
              </w:rPr>
            </w:pPr>
            <w:r w:rsidRPr="603B3C51" w:rsidR="3B129238">
              <w:rPr>
                <w:color w:val="auto"/>
              </w:rPr>
              <w:t>Play Kahoot on 5 Levels of Leadership</w:t>
            </w:r>
          </w:p>
        </w:tc>
      </w:tr>
      <w:tr w:rsidR="00853698" w:rsidTr="603B3C51" w14:paraId="55EB984D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853698" w:rsidP="00853698" w:rsidRDefault="00853698" w14:paraId="6C1F8DB4" w14:textId="7FE80037">
            <w:r>
              <w:t>closing: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84" w:type="dxa"/>
            <w:tcMar/>
          </w:tcPr>
          <w:p w:rsidR="00853698" w:rsidP="603B3C51" w:rsidRDefault="00853698" w14:paraId="724C69A9" w14:textId="5B64922B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893" w:right="173" w:hanging="360"/>
              <w:jc w:val="left"/>
              <w:rPr>
                <w:rFonts w:ascii="Verdana" w:hAnsi="Verdana" w:eastAsia="Verdana" w:cs="Verdana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="688643AB">
              <w:rPr/>
              <w:t xml:space="preserve">Group Anthem - </w:t>
            </w:r>
            <w:r w:rsidR="72651697">
              <w:rPr/>
              <w:t>On post</w:t>
            </w:r>
            <w:r w:rsidR="6B245C24">
              <w:rPr/>
              <w:t>-it</w:t>
            </w:r>
            <w:r w:rsidR="72651697">
              <w:rPr/>
              <w:t xml:space="preserve"> </w:t>
            </w:r>
            <w:r w:rsidR="0B6D04EC">
              <w:rPr/>
              <w:t>notes</w:t>
            </w:r>
            <w:r w:rsidR="72651697">
              <w:rPr/>
              <w:t xml:space="preserve">, </w:t>
            </w:r>
            <w:r w:rsidR="719B6446">
              <w:rPr/>
              <w:t xml:space="preserve">students </w:t>
            </w:r>
            <w:r w:rsidR="72651697">
              <w:rPr/>
              <w:t xml:space="preserve">write one statement about yourself and leadership </w:t>
            </w:r>
            <w:r w:rsidR="19FD6C85">
              <w:rPr/>
              <w:t>using one of the following prompts:</w:t>
            </w:r>
          </w:p>
          <w:p w:rsidR="00853698" w:rsidP="603B3C51" w:rsidRDefault="00853698" w14:paraId="014C9851" w14:textId="1AB84675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right="173"/>
              <w:jc w:val="left"/>
              <w:rPr>
                <w:color w:val="auto"/>
                <w:sz w:val="22"/>
                <w:szCs w:val="22"/>
              </w:rPr>
            </w:pPr>
            <w:r w:rsidRPr="603B3C51" w:rsidR="19FD6C85">
              <w:rPr>
                <w:color w:val="auto"/>
              </w:rPr>
              <w:t>I am...</w:t>
            </w:r>
          </w:p>
          <w:p w:rsidR="00853698" w:rsidP="603B3C51" w:rsidRDefault="00853698" w14:paraId="0F9B098C" w14:textId="3123864D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right="173"/>
              <w:jc w:val="left"/>
              <w:rPr>
                <w:color w:val="auto"/>
                <w:sz w:val="22"/>
                <w:szCs w:val="22"/>
              </w:rPr>
            </w:pPr>
            <w:r w:rsidRPr="603B3C51" w:rsidR="19FD6C85">
              <w:rPr>
                <w:color w:val="auto"/>
              </w:rPr>
              <w:t>I believe...</w:t>
            </w:r>
          </w:p>
          <w:p w:rsidR="00853698" w:rsidP="603B3C51" w:rsidRDefault="00853698" w14:paraId="652AB518" w14:textId="7B0A52B9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right="173"/>
              <w:jc w:val="left"/>
              <w:rPr>
                <w:color w:val="auto"/>
                <w:sz w:val="22"/>
                <w:szCs w:val="22"/>
              </w:rPr>
            </w:pPr>
            <w:r w:rsidRPr="603B3C51" w:rsidR="19FD6C85">
              <w:rPr>
                <w:color w:val="auto"/>
              </w:rPr>
              <w:t>I will...</w:t>
            </w:r>
          </w:p>
          <w:p w:rsidR="00853698" w:rsidP="603B3C51" w:rsidRDefault="00853698" w14:paraId="118C28DB" w14:textId="5ADA93C6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173"/>
              <w:jc w:val="left"/>
              <w:rPr>
                <w:color w:val="auto"/>
                <w:sz w:val="22"/>
                <w:szCs w:val="22"/>
              </w:rPr>
            </w:pPr>
            <w:r w:rsidRPr="603B3C51" w:rsidR="29104397">
              <w:rPr>
                <w:color w:val="auto"/>
              </w:rPr>
              <w:t>Students post on classroom door as they leave.</w:t>
            </w:r>
          </w:p>
        </w:tc>
      </w:tr>
    </w:tbl>
    <w:p w:rsidR="006678A6" w:rsidP="003F6AB6" w:rsidRDefault="006678A6" w14:paraId="4BE3067C" w14:textId="77777777">
      <w:pPr>
        <w:ind w:left="0"/>
      </w:pPr>
    </w:p>
    <w:sectPr w:rsidR="006678A6" w:rsidSect="003F6AB6">
      <w:footerReference w:type="default" r:id="rId12"/>
      <w:pgSz w:w="12240" w:h="15840" w:orient="portrait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061" w:rsidRDefault="00861061" w14:paraId="2D1977DA" w14:textId="77777777">
      <w:pPr>
        <w:spacing w:before="0" w:after="0"/>
      </w:pPr>
      <w:r>
        <w:separator/>
      </w:r>
    </w:p>
  </w:endnote>
  <w:endnote w:type="continuationSeparator" w:id="0">
    <w:p w:rsidR="00861061" w:rsidRDefault="00861061" w14:paraId="3968BF6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568" w:rsidRDefault="00945066" w14:paraId="67FC83BD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061" w:rsidRDefault="00861061" w14:paraId="67C4E43E" w14:textId="77777777">
      <w:pPr>
        <w:spacing w:before="0" w:after="0"/>
      </w:pPr>
      <w:r>
        <w:separator/>
      </w:r>
    </w:p>
  </w:footnote>
  <w:footnote w:type="continuationSeparator" w:id="0">
    <w:p w:rsidR="00861061" w:rsidRDefault="00861061" w14:paraId="326ADFC7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095233"/>
    <w:multiLevelType w:val="hybridMultilevel"/>
    <w:tmpl w:val="EA1CDDB2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abstractNum w:abstractNumId="11" w15:restartNumberingAfterBreak="0">
    <w:nsid w:val="21340B39"/>
    <w:multiLevelType w:val="hybridMultilevel"/>
    <w:tmpl w:val="7E308AB0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abstractNum w:abstractNumId="12" w15:restartNumberingAfterBreak="0">
    <w:nsid w:val="500F12C9"/>
    <w:multiLevelType w:val="hybridMultilevel"/>
    <w:tmpl w:val="9C888ACC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abstractNum w:abstractNumId="13" w15:restartNumberingAfterBreak="0">
    <w:nsid w:val="56D9789C"/>
    <w:multiLevelType w:val="hybridMultilevel"/>
    <w:tmpl w:val="7278E1E6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abstractNum w:abstractNumId="14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61"/>
    <w:rsid w:val="00030421"/>
    <w:rsid w:val="000432CB"/>
    <w:rsid w:val="00055D2C"/>
    <w:rsid w:val="000F2568"/>
    <w:rsid w:val="001711F8"/>
    <w:rsid w:val="0028329D"/>
    <w:rsid w:val="00286B6E"/>
    <w:rsid w:val="00297A24"/>
    <w:rsid w:val="002E2209"/>
    <w:rsid w:val="0038751C"/>
    <w:rsid w:val="003B6F61"/>
    <w:rsid w:val="003D782B"/>
    <w:rsid w:val="003F6AB6"/>
    <w:rsid w:val="00512620"/>
    <w:rsid w:val="005567A0"/>
    <w:rsid w:val="00567354"/>
    <w:rsid w:val="00610669"/>
    <w:rsid w:val="006678A6"/>
    <w:rsid w:val="00675768"/>
    <w:rsid w:val="006D0418"/>
    <w:rsid w:val="0082433E"/>
    <w:rsid w:val="00834750"/>
    <w:rsid w:val="0085237C"/>
    <w:rsid w:val="00853698"/>
    <w:rsid w:val="00861061"/>
    <w:rsid w:val="008F49AA"/>
    <w:rsid w:val="00945066"/>
    <w:rsid w:val="0095764D"/>
    <w:rsid w:val="009D0FDD"/>
    <w:rsid w:val="00A8145D"/>
    <w:rsid w:val="00AC7F4E"/>
    <w:rsid w:val="00AF3E1A"/>
    <w:rsid w:val="00B14260"/>
    <w:rsid w:val="00B76B2E"/>
    <w:rsid w:val="00C323A8"/>
    <w:rsid w:val="00D0108E"/>
    <w:rsid w:val="00D543C2"/>
    <w:rsid w:val="00D63BAB"/>
    <w:rsid w:val="00DC39B6"/>
    <w:rsid w:val="00E36469"/>
    <w:rsid w:val="00F1150D"/>
    <w:rsid w:val="00FB46B7"/>
    <w:rsid w:val="04907580"/>
    <w:rsid w:val="04BB8EFF"/>
    <w:rsid w:val="07EEC4D4"/>
    <w:rsid w:val="0A0518DB"/>
    <w:rsid w:val="0AEC982A"/>
    <w:rsid w:val="0B6D04EC"/>
    <w:rsid w:val="0C88688B"/>
    <w:rsid w:val="0CC87FCF"/>
    <w:rsid w:val="0D38637F"/>
    <w:rsid w:val="1320DD19"/>
    <w:rsid w:val="15DE9E19"/>
    <w:rsid w:val="161A7892"/>
    <w:rsid w:val="165DDBE6"/>
    <w:rsid w:val="19FD6C85"/>
    <w:rsid w:val="1A021448"/>
    <w:rsid w:val="1BF67EE7"/>
    <w:rsid w:val="1C34B740"/>
    <w:rsid w:val="252C8D63"/>
    <w:rsid w:val="27D00425"/>
    <w:rsid w:val="29104397"/>
    <w:rsid w:val="296BD486"/>
    <w:rsid w:val="2A58F921"/>
    <w:rsid w:val="31F8E6C3"/>
    <w:rsid w:val="32313A0A"/>
    <w:rsid w:val="326AA95E"/>
    <w:rsid w:val="359E4CF5"/>
    <w:rsid w:val="36CC57E6"/>
    <w:rsid w:val="3AB842B9"/>
    <w:rsid w:val="3B129238"/>
    <w:rsid w:val="3FE4551B"/>
    <w:rsid w:val="420F0A8D"/>
    <w:rsid w:val="44AC879F"/>
    <w:rsid w:val="4747C9B3"/>
    <w:rsid w:val="4CC81FBA"/>
    <w:rsid w:val="4D40825D"/>
    <w:rsid w:val="514FC942"/>
    <w:rsid w:val="53AFC3E1"/>
    <w:rsid w:val="595474A0"/>
    <w:rsid w:val="5A43B2BC"/>
    <w:rsid w:val="5ABFBDC0"/>
    <w:rsid w:val="5CAE98B9"/>
    <w:rsid w:val="5EA38FF5"/>
    <w:rsid w:val="603B3C51"/>
    <w:rsid w:val="60C4F28D"/>
    <w:rsid w:val="619B3239"/>
    <w:rsid w:val="6253F0BC"/>
    <w:rsid w:val="626DDF49"/>
    <w:rsid w:val="628707A6"/>
    <w:rsid w:val="65BEA868"/>
    <w:rsid w:val="688643AB"/>
    <w:rsid w:val="6A78F12E"/>
    <w:rsid w:val="6B245C24"/>
    <w:rsid w:val="719B6446"/>
    <w:rsid w:val="72651697"/>
    <w:rsid w:val="73664A7D"/>
    <w:rsid w:val="7449828A"/>
    <w:rsid w:val="7BAF6975"/>
    <w:rsid w:val="7E6575D7"/>
    <w:rsid w:val="7EBC4A57"/>
    <w:rsid w:val="7F8FD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9F7BA"/>
  <w15:chartTrackingRefBased/>
  <w15:docId w15:val="{79F593C6-309C-465F-B1B0-B96D33D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061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0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861061"/>
    <w:pPr>
      <w:pBdr>
        <w:left w:val="single" w:color="FFFFFF" w:themeColor="background1" w:sz="4" w:space="7"/>
        <w:bottom w:val="single" w:color="526677" w:themeColor="text2" w:themeTint="BF" w:sz="4" w:space="3"/>
        <w:right w:val="single" w:color="FFFFFF" w:themeColor="background1" w:sz="4" w:space="7"/>
      </w:pBdr>
      <w:spacing w:before="0" w:after="180"/>
    </w:pPr>
    <w:rPr>
      <w:rFonts w:asciiTheme="majorHAnsi" w:hAnsiTheme="majorHAnsi" w:eastAsiaTheme="majorEastAsia" w:cstheme="majorBidi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861061"/>
    <w:rPr>
      <w:rFonts w:asciiTheme="majorHAnsi" w:hAnsiTheme="majorHAnsi" w:eastAsiaTheme="majorEastAsia" w:cstheme="majorBidi"/>
      <w:color w:val="auto"/>
      <w:kern w:val="28"/>
      <w:sz w:val="48"/>
      <w:szCs w:val="48"/>
    </w:rPr>
  </w:style>
  <w:style w:type="paragraph" w:styleId="LessonHead" w:customStyle="1">
    <w:name w:val="Lesson Head"/>
    <w:basedOn w:val="Normal"/>
    <w:next w:val="Normal"/>
    <w:uiPriority w:val="2"/>
    <w:qFormat/>
    <w:rsid w:val="00861061"/>
    <w:pPr>
      <w:spacing w:before="240"/>
    </w:pPr>
    <w:rPr>
      <w:rFonts w:asciiTheme="majorHAnsi" w:hAnsiTheme="majorHAnsi" w:eastAsiaTheme="majorEastAsia" w:cstheme="majorBidi"/>
      <w:b/>
      <w:bCs/>
      <w:cap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61061"/>
    <w:rPr>
      <w:rFonts w:asciiTheme="majorHAnsi" w:hAnsiTheme="majorHAnsi" w:eastAsiaTheme="majorEastAsia" w:cstheme="majorBidi"/>
      <w:caps/>
      <w:color w:val="auto"/>
      <w:szCs w:val="16"/>
    </w:rPr>
  </w:style>
  <w:style w:type="table" w:styleId="LessonPlan" w:customStyle="1">
    <w:name w:val="Lesson Plan"/>
    <w:basedOn w:val="TableNormal"/>
    <w:uiPriority w:val="99"/>
    <w:rsid w:val="00610669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526677" w:themeColor="text2" w:themeTint="BF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color="6C1B78" w:themeColor="accent1" w:sz="2" w:space="10" w:shadow="1"/>
        <w:left w:val="single" w:color="6C1B78" w:themeColor="accent1" w:sz="2" w:space="10" w:shadow="1"/>
        <w:bottom w:val="single" w:color="6C1B78" w:themeColor="accent1" w:sz="2" w:space="10" w:shadow="1"/>
        <w:right w:val="single" w:color="6C1B78" w:themeColor="accent1" w:sz="2" w:space="10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styleId="DateChar" w:customStyle="1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0108E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0108E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0108E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0108E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0108E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0108E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0108E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0108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23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C19FF881184D8A57941A7F4BAEBA" ma:contentTypeVersion="13" ma:contentTypeDescription="Create a new document." ma:contentTypeScope="" ma:versionID="21062376ddf4f1a74da957182b49f1a6">
  <xsd:schema xmlns:xsd="http://www.w3.org/2001/XMLSchema" xmlns:xs="http://www.w3.org/2001/XMLSchema" xmlns:p="http://schemas.microsoft.com/office/2006/metadata/properties" xmlns:ns2="96b4ddbd-d833-40fd-926b-cc7f503aca0b" xmlns:ns3="02f9145d-a60f-4858-a213-6dc304e1f045" targetNamespace="http://schemas.microsoft.com/office/2006/metadata/properties" ma:root="true" ma:fieldsID="6111cd56175fec7b3613ea72a2cf777d" ns2:_="" ns3:_="">
    <xsd:import namespace="96b4ddbd-d833-40fd-926b-cc7f503aca0b"/>
    <xsd:import namespace="02f9145d-a60f-4858-a213-6dc304e1f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ddbd-d833-40fd-926b-cc7f503a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145d-a60f-4858-a213-6dc304e1f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8956-A366-4FD7-B873-B08B380669C1}">
  <ds:schemaRefs>
    <ds:schemaRef ds:uri="http://schemas.microsoft.com/office/2006/metadata/properties"/>
    <ds:schemaRef ds:uri="http://schemas.microsoft.com/office/infopath/2007/PartnerControls"/>
    <ds:schemaRef ds:uri="15b476f3-2b8d-4f80-bac1-81fde76e6674"/>
  </ds:schemaRefs>
</ds:datastoreItem>
</file>

<file path=customXml/itemProps2.xml><?xml version="1.0" encoding="utf-8"?>
<ds:datastoreItem xmlns:ds="http://schemas.openxmlformats.org/officeDocument/2006/customXml" ds:itemID="{1AE338DD-11C3-4B83-A16D-003D96BF4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991B3-D548-423D-A7B7-DC58D99E6408}"/>
</file>

<file path=customXml/itemProps4.xml><?xml version="1.0" encoding="utf-8"?>
<ds:datastoreItem xmlns:ds="http://schemas.openxmlformats.org/officeDocument/2006/customXml" ds:itemID="{86401B7D-92C3-4244-807C-81088205E2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Daily lesson planner (color)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Taylor</dc:creator>
  <cp:keywords/>
  <dc:description/>
  <cp:lastModifiedBy>Casey Eubank</cp:lastModifiedBy>
  <cp:revision>5</cp:revision>
  <cp:lastPrinted>2013-02-15T20:09:00Z</cp:lastPrinted>
  <dcterms:created xsi:type="dcterms:W3CDTF">2021-10-20T19:32:00Z</dcterms:created>
  <dcterms:modified xsi:type="dcterms:W3CDTF">2021-10-23T12:48:47Z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0x010100176AC19FF881184D8A57941A7F4BAEBA</vt:lpwstr>
  </property>
</Properties>
</file>