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247B" w14:textId="4CB642D8" w:rsidR="00B14260" w:rsidRPr="00B14260" w:rsidRDefault="00B14260" w:rsidP="00B14260">
      <w:pPr>
        <w:pStyle w:val="Title"/>
        <w:spacing w:before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DA0292" wp14:editId="78ACC011">
            <wp:simplePos x="0" y="0"/>
            <wp:positionH relativeFrom="margin">
              <wp:align>left</wp:align>
            </wp:positionH>
            <wp:positionV relativeFrom="paragraph">
              <wp:posOffset>491</wp:posOffset>
            </wp:positionV>
            <wp:extent cx="905510" cy="905510"/>
            <wp:effectExtent l="0" t="0" r="0" b="0"/>
            <wp:wrapTight wrapText="bothSides">
              <wp:wrapPolygon edited="0">
                <wp:start x="9088" y="909"/>
                <wp:lineTo x="6362" y="2272"/>
                <wp:lineTo x="1363" y="6816"/>
                <wp:lineTo x="1363" y="10906"/>
                <wp:lineTo x="2727" y="16359"/>
                <wp:lineTo x="3181" y="17268"/>
                <wp:lineTo x="7725" y="19540"/>
                <wp:lineTo x="9088" y="20449"/>
                <wp:lineTo x="12269" y="20449"/>
                <wp:lineTo x="18177" y="16813"/>
                <wp:lineTo x="18631" y="16359"/>
                <wp:lineTo x="20449" y="10452"/>
                <wp:lineTo x="20449" y="7271"/>
                <wp:lineTo x="14996" y="2272"/>
                <wp:lineTo x="12269" y="909"/>
                <wp:lineTo x="9088" y="909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 no words 2-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698">
        <w:t>Lesson Plan Title</w:t>
      </w:r>
    </w:p>
    <w:p w14:paraId="208D6531" w14:textId="4CFB6A98" w:rsidR="000F2568" w:rsidRPr="00B14260" w:rsidRDefault="00F1150D" w:rsidP="00B14260">
      <w:pPr>
        <w:pStyle w:val="LessonHead"/>
        <w:spacing w:after="360"/>
        <w:ind w:left="0"/>
        <w:jc w:val="center"/>
        <w:rPr>
          <w:b w:val="0"/>
          <w:bCs w:val="0"/>
          <w:sz w:val="28"/>
          <w:szCs w:val="28"/>
        </w:rPr>
      </w:pPr>
      <w:r w:rsidRPr="00B14260">
        <w:rPr>
          <w:b w:val="0"/>
          <w:bCs w:val="0"/>
          <w:sz w:val="28"/>
          <w:szCs w:val="28"/>
        </w:rPr>
        <w:t>Day 1</w:t>
      </w:r>
    </w:p>
    <w:tbl>
      <w:tblPr>
        <w:tblStyle w:val="LessonPlan"/>
        <w:tblW w:w="4995" w:type="pct"/>
        <w:tblInd w:w="10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330"/>
        <w:gridCol w:w="7884"/>
      </w:tblGrid>
      <w:tr w:rsidR="00861061" w14:paraId="498C49C3" w14:textId="77777777" w:rsidTr="00171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0" w:type="dxa"/>
            <w:tcMar>
              <w:top w:w="144" w:type="dxa"/>
            </w:tcMar>
          </w:tcPr>
          <w:p w14:paraId="6B6FB9A7" w14:textId="3DF3BE6C" w:rsidR="00861061" w:rsidRDefault="00861061" w:rsidP="00610669">
            <w:pPr>
              <w:ind w:left="0"/>
            </w:pPr>
            <w:r>
              <w:t>Topic</w:t>
            </w:r>
          </w:p>
        </w:tc>
        <w:tc>
          <w:tcPr>
            <w:tcW w:w="7884" w:type="dxa"/>
            <w:tcMar>
              <w:top w:w="144" w:type="dxa"/>
            </w:tcMar>
          </w:tcPr>
          <w:p w14:paraId="383225FE" w14:textId="6261968B" w:rsidR="00861061" w:rsidRDefault="00861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861061" w14:paraId="338EC74F" w14:textId="77777777" w:rsidTr="001711F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25F68DCA" w14:textId="37309F78" w:rsidR="00861061" w:rsidRDefault="00861061">
            <w:r>
              <w:t>Unofficial Start:</w:t>
            </w:r>
          </w:p>
        </w:tc>
        <w:tc>
          <w:tcPr>
            <w:tcW w:w="7884" w:type="dxa"/>
          </w:tcPr>
          <w:p w14:paraId="7EAA50F3" w14:textId="1A9C14ED" w:rsidR="00861061" w:rsidRDefault="00853698" w:rsidP="0086106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activity here</w:t>
            </w:r>
          </w:p>
        </w:tc>
      </w:tr>
      <w:tr w:rsidR="00853698" w14:paraId="1784FE5A" w14:textId="77777777" w:rsidTr="001711F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0780F8EB" w14:textId="0ED8578D" w:rsidR="00853698" w:rsidRDefault="00853698" w:rsidP="00853698">
            <w:r>
              <w:t>Context Hook:</w:t>
            </w:r>
          </w:p>
        </w:tc>
        <w:tc>
          <w:tcPr>
            <w:tcW w:w="7884" w:type="dxa"/>
          </w:tcPr>
          <w:p w14:paraId="79DA1354" w14:textId="7DA41951" w:rsidR="00853698" w:rsidRDefault="00853698" w:rsidP="00853698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activity here</w:t>
            </w:r>
          </w:p>
        </w:tc>
      </w:tr>
      <w:tr w:rsidR="00853698" w14:paraId="6E417027" w14:textId="77777777" w:rsidTr="001711F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41E7E30" w14:textId="4D283B84" w:rsidR="00853698" w:rsidRDefault="00853698" w:rsidP="00853698">
            <w:r>
              <w:t>Connection before content:</w:t>
            </w:r>
          </w:p>
        </w:tc>
        <w:tc>
          <w:tcPr>
            <w:tcW w:w="7884" w:type="dxa"/>
          </w:tcPr>
          <w:p w14:paraId="00DBD9D3" w14:textId="354A048E" w:rsidR="00853698" w:rsidRDefault="00853698" w:rsidP="00853698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activity here</w:t>
            </w:r>
          </w:p>
        </w:tc>
      </w:tr>
      <w:tr w:rsidR="00853698" w14:paraId="69DA05DB" w14:textId="77777777" w:rsidTr="001711F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F788C9A" w14:textId="025D4AED" w:rsidR="00853698" w:rsidRDefault="00853698" w:rsidP="00853698">
            <w:r>
              <w:t>Content:</w:t>
            </w:r>
          </w:p>
        </w:tc>
        <w:tc>
          <w:tcPr>
            <w:tcW w:w="7884" w:type="dxa"/>
          </w:tcPr>
          <w:p w14:paraId="2EB6DEEA" w14:textId="498F28A4" w:rsidR="00853698" w:rsidRDefault="00853698" w:rsidP="0085369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activity here</w:t>
            </w:r>
          </w:p>
        </w:tc>
      </w:tr>
      <w:tr w:rsidR="00853698" w14:paraId="55EB984D" w14:textId="77777777" w:rsidTr="001711F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C1F8DB4" w14:textId="7FE80037" w:rsidR="00853698" w:rsidRDefault="00853698" w:rsidP="00853698">
            <w:r>
              <w:t>closing:</w:t>
            </w:r>
          </w:p>
        </w:tc>
        <w:tc>
          <w:tcPr>
            <w:tcW w:w="7884" w:type="dxa"/>
          </w:tcPr>
          <w:p w14:paraId="118C28DB" w14:textId="6ABD2F81" w:rsidR="00853698" w:rsidRDefault="00853698" w:rsidP="0085369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activity here</w:t>
            </w:r>
          </w:p>
        </w:tc>
      </w:tr>
    </w:tbl>
    <w:p w14:paraId="4BE3067C" w14:textId="77777777" w:rsidR="006678A6" w:rsidRDefault="006678A6" w:rsidP="003F6AB6">
      <w:pPr>
        <w:ind w:left="0"/>
      </w:pPr>
    </w:p>
    <w:sectPr w:rsidR="006678A6" w:rsidSect="003F6AB6">
      <w:footerReference w:type="default" r:id="rId12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77DA" w14:textId="77777777" w:rsidR="00861061" w:rsidRDefault="00861061">
      <w:pPr>
        <w:spacing w:before="0" w:after="0"/>
      </w:pPr>
      <w:r>
        <w:separator/>
      </w:r>
    </w:p>
  </w:endnote>
  <w:endnote w:type="continuationSeparator" w:id="0">
    <w:p w14:paraId="3968BF60" w14:textId="77777777" w:rsidR="00861061" w:rsidRDefault="008610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83BD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E43E" w14:textId="77777777" w:rsidR="00861061" w:rsidRDefault="00861061">
      <w:pPr>
        <w:spacing w:before="0" w:after="0"/>
      </w:pPr>
      <w:r>
        <w:separator/>
      </w:r>
    </w:p>
  </w:footnote>
  <w:footnote w:type="continuationSeparator" w:id="0">
    <w:p w14:paraId="326ADFC7" w14:textId="77777777" w:rsidR="00861061" w:rsidRDefault="008610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95233"/>
    <w:multiLevelType w:val="hybridMultilevel"/>
    <w:tmpl w:val="EA1CDDB2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21340B39"/>
    <w:multiLevelType w:val="hybridMultilevel"/>
    <w:tmpl w:val="7E308AB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500F12C9"/>
    <w:multiLevelType w:val="hybridMultilevel"/>
    <w:tmpl w:val="9C888AC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3" w15:restartNumberingAfterBreak="0">
    <w:nsid w:val="56D9789C"/>
    <w:multiLevelType w:val="hybridMultilevel"/>
    <w:tmpl w:val="7278E1E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61"/>
    <w:rsid w:val="00030421"/>
    <w:rsid w:val="000432CB"/>
    <w:rsid w:val="00055D2C"/>
    <w:rsid w:val="000F2568"/>
    <w:rsid w:val="001711F8"/>
    <w:rsid w:val="0028329D"/>
    <w:rsid w:val="00286B6E"/>
    <w:rsid w:val="00297A24"/>
    <w:rsid w:val="002E2209"/>
    <w:rsid w:val="0038751C"/>
    <w:rsid w:val="003B6F61"/>
    <w:rsid w:val="003D782B"/>
    <w:rsid w:val="003F6AB6"/>
    <w:rsid w:val="00512620"/>
    <w:rsid w:val="005567A0"/>
    <w:rsid w:val="00567354"/>
    <w:rsid w:val="00610669"/>
    <w:rsid w:val="006678A6"/>
    <w:rsid w:val="00675768"/>
    <w:rsid w:val="006D0418"/>
    <w:rsid w:val="0082433E"/>
    <w:rsid w:val="00834750"/>
    <w:rsid w:val="0085237C"/>
    <w:rsid w:val="00853698"/>
    <w:rsid w:val="00861061"/>
    <w:rsid w:val="008F49AA"/>
    <w:rsid w:val="00945066"/>
    <w:rsid w:val="0095764D"/>
    <w:rsid w:val="009D0FDD"/>
    <w:rsid w:val="00A8145D"/>
    <w:rsid w:val="00AC7F4E"/>
    <w:rsid w:val="00AF3E1A"/>
    <w:rsid w:val="00B14260"/>
    <w:rsid w:val="00B76B2E"/>
    <w:rsid w:val="00C323A8"/>
    <w:rsid w:val="00D0108E"/>
    <w:rsid w:val="00D543C2"/>
    <w:rsid w:val="00D63BAB"/>
    <w:rsid w:val="00DC39B6"/>
    <w:rsid w:val="00E36469"/>
    <w:rsid w:val="00F1150D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69F7BA"/>
  <w15:chartTrackingRefBased/>
  <w15:docId w15:val="{79F593C6-309C-465F-B1B0-B96D33D7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61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1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861061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861061"/>
    <w:rPr>
      <w:rFonts w:asciiTheme="majorHAnsi" w:eastAsiaTheme="majorEastAsia" w:hAnsiTheme="majorHAnsi" w:cstheme="majorBidi"/>
      <w:color w:val="auto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861061"/>
    <w:pPr>
      <w:spacing w:before="240"/>
    </w:pPr>
    <w:rPr>
      <w:rFonts w:asciiTheme="majorHAnsi" w:eastAsiaTheme="majorEastAsia" w:hAnsiTheme="majorHAnsi" w:cstheme="majorBidi"/>
      <w:b/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61061"/>
    <w:rPr>
      <w:rFonts w:asciiTheme="majorHAnsi" w:eastAsiaTheme="majorEastAsia" w:hAnsiTheme="majorHAnsi" w:cstheme="majorBidi"/>
      <w:caps/>
      <w:color w:val="auto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ylor23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15b476f3-2b8d-4f80-bac1-81fde76e6674" xsi:nil="true"/>
    <NotebookType xmlns="15b476f3-2b8d-4f80-bac1-81fde76e6674" xsi:nil="true"/>
    <Distribution_Groups xmlns="15b476f3-2b8d-4f80-bac1-81fde76e6674" xsi:nil="true"/>
    <LMS_Mappings xmlns="15b476f3-2b8d-4f80-bac1-81fde76e6674" xsi:nil="true"/>
    <Invited_Teachers xmlns="15b476f3-2b8d-4f80-bac1-81fde76e6674" xsi:nil="true"/>
    <IsNotebookLocked xmlns="15b476f3-2b8d-4f80-bac1-81fde76e6674" xsi:nil="true"/>
    <Is_Collaboration_Space_Locked xmlns="15b476f3-2b8d-4f80-bac1-81fde76e6674" xsi:nil="true"/>
    <Templates xmlns="15b476f3-2b8d-4f80-bac1-81fde76e6674" xsi:nil="true"/>
    <DefaultSectionNames xmlns="15b476f3-2b8d-4f80-bac1-81fde76e6674" xsi:nil="true"/>
    <Self_Registration_Enabled xmlns="15b476f3-2b8d-4f80-bac1-81fde76e6674" xsi:nil="true"/>
    <FolderType xmlns="15b476f3-2b8d-4f80-bac1-81fde76e6674" xsi:nil="true"/>
    <Teachers xmlns="15b476f3-2b8d-4f80-bac1-81fde76e6674">
      <UserInfo>
        <DisplayName/>
        <AccountId xsi:nil="true"/>
        <AccountType/>
      </UserInfo>
    </Teachers>
    <Students xmlns="15b476f3-2b8d-4f80-bac1-81fde76e6674">
      <UserInfo>
        <DisplayName/>
        <AccountId xsi:nil="true"/>
        <AccountType/>
      </UserInfo>
    </Students>
    <TeamsChannelId xmlns="15b476f3-2b8d-4f80-bac1-81fde76e6674" xsi:nil="true"/>
    <Invited_Students xmlns="15b476f3-2b8d-4f80-bac1-81fde76e6674" xsi:nil="true"/>
    <CultureName xmlns="15b476f3-2b8d-4f80-bac1-81fde76e6674" xsi:nil="true"/>
    <Student_Groups xmlns="15b476f3-2b8d-4f80-bac1-81fde76e6674">
      <UserInfo>
        <DisplayName/>
        <AccountId xsi:nil="true"/>
        <AccountType/>
      </UserInfo>
    </Student_Groups>
    <AppVersion xmlns="15b476f3-2b8d-4f80-bac1-81fde76e6674" xsi:nil="true"/>
    <Teams_Channel_Section_Location xmlns="15b476f3-2b8d-4f80-bac1-81fde76e6674" xsi:nil="true"/>
    <Has_Teacher_Only_SectionGroup xmlns="15b476f3-2b8d-4f80-bac1-81fde76e6674" xsi:nil="true"/>
    <Owner xmlns="15b476f3-2b8d-4f80-bac1-81fde76e6674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D47B9120B4F4DAB89F8D8276DAB5C" ma:contentTypeVersion="35" ma:contentTypeDescription="Create a new document." ma:contentTypeScope="" ma:versionID="67fc38b7b481bc0c0b03076bb9ce4808">
  <xsd:schema xmlns:xsd="http://www.w3.org/2001/XMLSchema" xmlns:xs="http://www.w3.org/2001/XMLSchema" xmlns:p="http://schemas.microsoft.com/office/2006/metadata/properties" xmlns:ns3="15b476f3-2b8d-4f80-bac1-81fde76e6674" xmlns:ns4="5b07d35d-82a4-4208-99a3-4cb7881ce53e" targetNamespace="http://schemas.microsoft.com/office/2006/metadata/properties" ma:root="true" ma:fieldsID="7979aae8171655eed14db495614e84a6" ns3:_="" ns4:_="">
    <xsd:import namespace="15b476f3-2b8d-4f80-bac1-81fde76e6674"/>
    <xsd:import namespace="5b07d35d-82a4-4208-99a3-4cb7881ce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76f3-2b8d-4f80-bac1-81fde76e6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d35d-82a4-4208-99a3-4cb7881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8956-A366-4FD7-B873-B08B380669C1}">
  <ds:schemaRefs>
    <ds:schemaRef ds:uri="http://schemas.microsoft.com/office/2006/metadata/properties"/>
    <ds:schemaRef ds:uri="http://schemas.microsoft.com/office/infopath/2007/PartnerControls"/>
    <ds:schemaRef ds:uri="15b476f3-2b8d-4f80-bac1-81fde76e6674"/>
  </ds:schemaRefs>
</ds:datastoreItem>
</file>

<file path=customXml/itemProps2.xml><?xml version="1.0" encoding="utf-8"?>
<ds:datastoreItem xmlns:ds="http://schemas.openxmlformats.org/officeDocument/2006/customXml" ds:itemID="{1AE338DD-11C3-4B83-A16D-003D96BF4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FBB2E-0F40-4532-96F7-895F9C60F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476f3-2b8d-4f80-bac1-81fde76e6674"/>
    <ds:schemaRef ds:uri="5b07d35d-82a4-4208-99a3-4cb7881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01B7D-92C3-4244-807C-81088205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79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Taylor</dc:creator>
  <cp:keywords/>
  <dc:description/>
  <cp:lastModifiedBy>Misty Taylor</cp:lastModifiedBy>
  <cp:revision>3</cp:revision>
  <cp:lastPrinted>2013-02-15T20:09:00Z</cp:lastPrinted>
  <dcterms:created xsi:type="dcterms:W3CDTF">2021-10-20T19:32:00Z</dcterms:created>
  <dcterms:modified xsi:type="dcterms:W3CDTF">2021-10-21T19:03:00Z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0x01010051DD47B9120B4F4DAB89F8D8276DAB5C</vt:lpwstr>
  </property>
</Properties>
</file>